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9" w:rsidRPr="003C5684" w:rsidRDefault="00AC4E0B" w:rsidP="008D1A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PRIJAVA NA </w:t>
      </w:r>
      <w:r w:rsidR="00496357">
        <w:rPr>
          <w:rFonts w:ascii="Arial" w:hAnsi="Arial" w:cs="Arial"/>
          <w:b/>
        </w:rPr>
        <w:t>OGLAS</w:t>
      </w:r>
      <w:r w:rsidR="00AC3F31">
        <w:rPr>
          <w:rFonts w:ascii="Arial" w:hAnsi="Arial" w:cs="Arial"/>
          <w:b/>
        </w:rPr>
        <w:t xml:space="preserve"> </w:t>
      </w:r>
      <w:r w:rsidR="003D5A18">
        <w:rPr>
          <w:rFonts w:ascii="Arial" w:hAnsi="Arial" w:cs="Arial"/>
          <w:b/>
        </w:rPr>
        <w:t>5/18</w:t>
      </w:r>
      <w:bookmarkStart w:id="0" w:name="_GoBack"/>
      <w:bookmarkEnd w:id="0"/>
    </w:p>
    <w:p w:rsidR="008D1A29" w:rsidRPr="003C5684" w:rsidRDefault="008D1A29" w:rsidP="008D1A29">
      <w:pPr>
        <w:jc w:val="center"/>
        <w:rPr>
          <w:rFonts w:ascii="Arial" w:hAnsi="Arial" w:cs="Arial"/>
          <w:b/>
        </w:rPr>
      </w:pPr>
      <w:r w:rsidRPr="003C5684">
        <w:rPr>
          <w:rFonts w:ascii="Arial" w:hAnsi="Arial" w:cs="Arial"/>
          <w:b/>
        </w:rPr>
        <w:t>ZA PRIJAM</w:t>
      </w:r>
      <w:r w:rsidR="009420FE">
        <w:rPr>
          <w:rFonts w:ascii="Arial" w:hAnsi="Arial" w:cs="Arial"/>
          <w:b/>
        </w:rPr>
        <w:t xml:space="preserve"> </w:t>
      </w:r>
      <w:r w:rsidR="00AC3F31">
        <w:rPr>
          <w:rFonts w:ascii="Arial" w:hAnsi="Arial" w:cs="Arial"/>
          <w:b/>
        </w:rPr>
        <w:t>U DRŽAVNU SLUŽBU</w:t>
      </w:r>
      <w:r w:rsidR="00496357">
        <w:rPr>
          <w:rFonts w:ascii="Arial" w:hAnsi="Arial" w:cs="Arial"/>
          <w:b/>
        </w:rPr>
        <w:t xml:space="preserve"> NA ODREĐENO VRIJEME</w:t>
      </w:r>
      <w:r w:rsidR="00AC3F31">
        <w:rPr>
          <w:rFonts w:ascii="Arial" w:hAnsi="Arial" w:cs="Arial"/>
          <w:b/>
        </w:rPr>
        <w:t xml:space="preserve"> </w:t>
      </w:r>
      <w:r w:rsidR="000357F3">
        <w:rPr>
          <w:rFonts w:ascii="Arial" w:hAnsi="Arial" w:cs="Arial"/>
          <w:b/>
        </w:rPr>
        <w:t xml:space="preserve">U MINISTARSTVO </w:t>
      </w:r>
      <w:r w:rsidR="004970FE">
        <w:rPr>
          <w:rFonts w:ascii="Arial" w:hAnsi="Arial" w:cs="Arial"/>
          <w:b/>
        </w:rPr>
        <w:t>DRŽAVNE IMOVINE</w:t>
      </w:r>
    </w:p>
    <w:p w:rsidR="008D1A29" w:rsidRPr="003C5684" w:rsidRDefault="008D1A29" w:rsidP="008D1A29">
      <w:pPr>
        <w:jc w:val="center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IME I PREZIME</w:t>
      </w:r>
      <w:r w:rsidR="009A5B0D">
        <w:rPr>
          <w:rFonts w:ascii="Arial" w:hAnsi="Arial" w:cs="Arial"/>
          <w:sz w:val="22"/>
          <w:szCs w:val="22"/>
        </w:rPr>
        <w:t>*</w:t>
      </w:r>
      <w:r w:rsidR="00F778BE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:</w:t>
      </w:r>
      <w:bookmarkStart w:id="1" w:name="Text1"/>
      <w:r w:rsidR="003C5684" w:rsidRPr="003C5684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60"/>
              <w:format w:val="Velika slova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2234F5">
        <w:rPr>
          <w:rFonts w:ascii="Arial" w:hAnsi="Arial" w:cs="Arial"/>
          <w:b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8D1A29" w:rsidRPr="003C5684" w:rsidRDefault="008D1A29" w:rsidP="003C5684">
      <w:pPr>
        <w:tabs>
          <w:tab w:val="left" w:pos="1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OIB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bookmarkStart w:id="2" w:name="Text2"/>
      <w:r w:rsidR="003C5684" w:rsidRPr="003C5684">
        <w:rPr>
          <w:rFonts w:ascii="Arial" w:hAnsi="Arial" w:cs="Arial"/>
          <w:sz w:val="22"/>
          <w:szCs w:val="22"/>
        </w:rPr>
        <w:tab/>
      </w:r>
      <w:r w:rsidR="003C5684" w:rsidRPr="003C5684">
        <w:rPr>
          <w:rFonts w:ascii="Arial" w:hAnsi="Arial" w:cs="Arial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11"/>
              <w:format w:val="Velika slova"/>
            </w:textInput>
          </w:ffData>
        </w:fldChar>
      </w:r>
      <w:r w:rsidR="003C5684" w:rsidRPr="003C568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3C5684" w:rsidRPr="003C5684">
        <w:rPr>
          <w:rFonts w:ascii="Arial" w:hAnsi="Arial" w:cs="Arial"/>
          <w:b/>
          <w:sz w:val="22"/>
          <w:szCs w:val="22"/>
        </w:rPr>
      </w:r>
      <w:r w:rsidR="003C5684" w:rsidRPr="003C5684">
        <w:rPr>
          <w:rFonts w:ascii="Arial" w:hAnsi="Arial" w:cs="Arial"/>
          <w:b/>
          <w:sz w:val="22"/>
          <w:szCs w:val="22"/>
        </w:rPr>
        <w:fldChar w:fldCharType="separate"/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noProof/>
          <w:sz w:val="22"/>
          <w:szCs w:val="22"/>
        </w:rPr>
        <w:t> </w:t>
      </w:r>
      <w:r w:rsidR="003C5684" w:rsidRPr="003C5684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Adresa stanovanja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  <w:format w:val="Mala slova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>Broj telefona</w:t>
      </w:r>
      <w:r w:rsidR="009A5B0D">
        <w:rPr>
          <w:rFonts w:ascii="Arial" w:hAnsi="Arial" w:cs="Arial"/>
          <w:sz w:val="22"/>
          <w:szCs w:val="22"/>
        </w:rPr>
        <w:t>*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Broj mobitela: </w:t>
      </w:r>
      <w:r w:rsidRPr="003C5684">
        <w:rPr>
          <w:rFonts w:ascii="Arial" w:hAnsi="Arial" w:cs="Arial"/>
          <w:sz w:val="22"/>
          <w:szCs w:val="22"/>
        </w:rPr>
        <w:tab/>
      </w:r>
      <w:r w:rsidR="009A5B0D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maxLength w:val="10"/>
            </w:textInput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Pr="003C5684" w:rsidRDefault="00F334C1" w:rsidP="00F334C1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3C5684">
        <w:rPr>
          <w:rFonts w:ascii="Arial" w:hAnsi="Arial" w:cs="Arial"/>
          <w:sz w:val="22"/>
          <w:szCs w:val="22"/>
        </w:rPr>
        <w:t xml:space="preserve">: </w:t>
      </w:r>
      <w:r w:rsidRPr="003C5684">
        <w:rPr>
          <w:rFonts w:ascii="Arial" w:hAnsi="Arial" w:cs="Arial"/>
          <w:sz w:val="22"/>
          <w:szCs w:val="22"/>
        </w:rPr>
        <w:tab/>
      </w:r>
      <w:r w:rsidRPr="003C56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4F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234F5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2234F5">
        <w:rPr>
          <w:rFonts w:ascii="Arial" w:hAnsi="Arial" w:cs="Arial"/>
          <w:b/>
          <w:sz w:val="22"/>
          <w:szCs w:val="22"/>
        </w:rPr>
      </w:r>
      <w:r w:rsidRPr="002234F5">
        <w:rPr>
          <w:rFonts w:ascii="Arial" w:hAnsi="Arial" w:cs="Arial"/>
          <w:b/>
          <w:sz w:val="22"/>
          <w:szCs w:val="22"/>
        </w:rPr>
        <w:fldChar w:fldCharType="separate"/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noProof/>
          <w:sz w:val="22"/>
          <w:szCs w:val="22"/>
        </w:rPr>
        <w:t> </w:t>
      </w:r>
      <w:r w:rsidRPr="002234F5">
        <w:rPr>
          <w:rFonts w:ascii="Arial" w:hAnsi="Arial" w:cs="Arial"/>
          <w:b/>
          <w:sz w:val="22"/>
          <w:szCs w:val="22"/>
        </w:rPr>
        <w:fldChar w:fldCharType="end"/>
      </w: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F334C1" w:rsidRDefault="00F334C1" w:rsidP="008D1A29">
      <w:pPr>
        <w:jc w:val="both"/>
        <w:rPr>
          <w:rFonts w:ascii="Arial" w:hAnsi="Arial" w:cs="Arial"/>
          <w:sz w:val="22"/>
          <w:szCs w:val="22"/>
        </w:rPr>
      </w:pP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  <w:r w:rsidRPr="003C5684">
        <w:rPr>
          <w:rFonts w:ascii="Arial" w:hAnsi="Arial" w:cs="Arial"/>
          <w:sz w:val="22"/>
          <w:szCs w:val="22"/>
        </w:rPr>
        <w:t xml:space="preserve">Redni broj i naziv radnog mjesta </w:t>
      </w:r>
      <w:r w:rsidR="00736850">
        <w:rPr>
          <w:rFonts w:ascii="Arial" w:hAnsi="Arial" w:cs="Arial"/>
          <w:sz w:val="22"/>
          <w:szCs w:val="22"/>
        </w:rPr>
        <w:t xml:space="preserve"> </w:t>
      </w:r>
      <w:r w:rsidRPr="003C5684">
        <w:rPr>
          <w:rFonts w:ascii="Arial" w:hAnsi="Arial" w:cs="Arial"/>
          <w:sz w:val="22"/>
          <w:szCs w:val="22"/>
        </w:rPr>
        <w:t>za koje se podnosi prijava</w:t>
      </w:r>
      <w:r w:rsidR="00F778BE">
        <w:rPr>
          <w:rFonts w:ascii="Arial" w:hAnsi="Arial" w:cs="Arial"/>
          <w:sz w:val="22"/>
          <w:szCs w:val="22"/>
        </w:rPr>
        <w:t>*</w:t>
      </w:r>
    </w:p>
    <w:p w:rsidR="008D1A29" w:rsidRPr="003C5684" w:rsidRDefault="008D1A29" w:rsidP="008D1A2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736850" w:rsidRPr="00F334C1" w:rsidTr="00F334C1">
        <w:tc>
          <w:tcPr>
            <w:tcW w:w="180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Redni broj RM</w:t>
            </w:r>
          </w:p>
        </w:tc>
        <w:tc>
          <w:tcPr>
            <w:tcW w:w="7380" w:type="dxa"/>
            <w:shd w:val="clear" w:color="auto" w:fill="auto"/>
          </w:tcPr>
          <w:p w:rsidR="00736850" w:rsidRPr="00F334C1" w:rsidRDefault="00736850" w:rsidP="00F33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t>Naziv radnog mjesta iz natječaja</w:t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3" w:name="Text27"/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6850" w:rsidRPr="00F334C1" w:rsidTr="00F334C1">
        <w:trPr>
          <w:trHeight w:val="340"/>
        </w:trPr>
        <w:tc>
          <w:tcPr>
            <w:tcW w:w="180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736850" w:rsidRPr="00F334C1" w:rsidRDefault="00736850" w:rsidP="00EB30D9">
            <w:pPr>
              <w:rPr>
                <w:rFonts w:ascii="Arial" w:hAnsi="Arial" w:cs="Arial"/>
                <w:sz w:val="22"/>
                <w:szCs w:val="22"/>
              </w:rPr>
            </w:pPr>
            <w:r w:rsidRPr="00F334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  <w:format w:val="Velika slova"/>
                  </w:textInput>
                </w:ffData>
              </w:fldChar>
            </w:r>
            <w:r w:rsidRPr="00F334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34C1">
              <w:rPr>
                <w:rFonts w:ascii="Arial" w:hAnsi="Arial" w:cs="Arial"/>
                <w:sz w:val="22"/>
                <w:szCs w:val="22"/>
              </w:rPr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34C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C5684" w:rsidRPr="003C5684" w:rsidRDefault="003C5684" w:rsidP="003C568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3C5684" w:rsidRDefault="002234F5" w:rsidP="002234F5">
      <w:pPr>
        <w:jc w:val="both"/>
        <w:rPr>
          <w:rFonts w:ascii="Arial" w:hAnsi="Arial" w:cs="Arial"/>
          <w:sz w:val="16"/>
          <w:szCs w:val="16"/>
        </w:rPr>
      </w:pPr>
      <w:r w:rsidRPr="002234F5">
        <w:rPr>
          <w:rFonts w:ascii="Arial" w:hAnsi="Arial" w:cs="Arial"/>
          <w:sz w:val="22"/>
          <w:szCs w:val="22"/>
        </w:rPr>
        <w:t xml:space="preserve">* </w:t>
      </w:r>
      <w:r w:rsidR="009A5B0D">
        <w:rPr>
          <w:rFonts w:ascii="Arial" w:hAnsi="Arial" w:cs="Arial"/>
          <w:sz w:val="16"/>
          <w:szCs w:val="16"/>
        </w:rPr>
        <w:t xml:space="preserve">Podatke označene zvjezdicom mora se </w:t>
      </w:r>
      <w:r>
        <w:rPr>
          <w:rFonts w:ascii="Arial" w:hAnsi="Arial" w:cs="Arial"/>
          <w:sz w:val="16"/>
          <w:szCs w:val="16"/>
        </w:rPr>
        <w:t>obavezno popuniti</w:t>
      </w:r>
      <w:r w:rsidR="009A5B0D">
        <w:rPr>
          <w:rFonts w:ascii="Arial" w:hAnsi="Arial" w:cs="Arial"/>
          <w:sz w:val="16"/>
          <w:szCs w:val="16"/>
        </w:rPr>
        <w:t xml:space="preserve">. Ukoliko se navedeni podaci ne popune, </w:t>
      </w:r>
      <w:r>
        <w:rPr>
          <w:rFonts w:ascii="Arial" w:hAnsi="Arial" w:cs="Arial"/>
          <w:sz w:val="16"/>
          <w:szCs w:val="16"/>
        </w:rPr>
        <w:t xml:space="preserve">prijava </w:t>
      </w:r>
      <w:r w:rsidR="009A5B0D">
        <w:rPr>
          <w:rFonts w:ascii="Arial" w:hAnsi="Arial" w:cs="Arial"/>
          <w:sz w:val="16"/>
          <w:szCs w:val="16"/>
        </w:rPr>
        <w:t xml:space="preserve">se </w:t>
      </w:r>
      <w:r>
        <w:rPr>
          <w:rFonts w:ascii="Arial" w:hAnsi="Arial" w:cs="Arial"/>
          <w:sz w:val="16"/>
          <w:szCs w:val="16"/>
        </w:rPr>
        <w:t xml:space="preserve">neće smatrati </w:t>
      </w:r>
      <w:r w:rsidR="00496357">
        <w:rPr>
          <w:rFonts w:ascii="Arial" w:hAnsi="Arial" w:cs="Arial"/>
          <w:sz w:val="16"/>
          <w:szCs w:val="16"/>
        </w:rPr>
        <w:t>potpunom</w:t>
      </w:r>
      <w:r w:rsidR="009A5B0D">
        <w:rPr>
          <w:rFonts w:ascii="Arial" w:hAnsi="Arial" w:cs="Arial"/>
          <w:sz w:val="16"/>
          <w:szCs w:val="16"/>
        </w:rPr>
        <w:t>, te se osoba neće smatrati kandidatom na javnom natječaju.</w:t>
      </w:r>
    </w:p>
    <w:p w:rsidR="0012336B" w:rsidRDefault="0012336B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p w:rsidR="002234F5" w:rsidRP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  <w:r w:rsidRPr="002234F5">
        <w:rPr>
          <w:rFonts w:ascii="Arial" w:hAnsi="Arial" w:cs="Arial"/>
          <w:sz w:val="22"/>
          <w:szCs w:val="22"/>
        </w:rPr>
        <w:t>Potpis kandidata</w:t>
      </w: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Default="002234F5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9A5B0D" w:rsidRPr="003C5684" w:rsidRDefault="009A5B0D" w:rsidP="002234F5">
      <w:pPr>
        <w:pBdr>
          <w:bottom w:val="single" w:sz="4" w:space="1" w:color="808080"/>
        </w:pBdr>
        <w:ind w:left="4680"/>
        <w:jc w:val="center"/>
        <w:rPr>
          <w:rFonts w:ascii="Arial" w:hAnsi="Arial" w:cs="Arial"/>
          <w:sz w:val="22"/>
          <w:szCs w:val="22"/>
        </w:rPr>
      </w:pPr>
    </w:p>
    <w:p w:rsidR="002234F5" w:rsidRPr="002234F5" w:rsidRDefault="002234F5" w:rsidP="002234F5">
      <w:pPr>
        <w:jc w:val="both"/>
        <w:rPr>
          <w:rFonts w:ascii="Arial" w:hAnsi="Arial" w:cs="Arial"/>
          <w:sz w:val="16"/>
          <w:szCs w:val="16"/>
        </w:rPr>
      </w:pPr>
    </w:p>
    <w:sectPr w:rsidR="002234F5" w:rsidRPr="002234F5" w:rsidSect="002234F5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F4B74"/>
    <w:multiLevelType w:val="hybridMultilevel"/>
    <w:tmpl w:val="22AA5E84"/>
    <w:lvl w:ilvl="0" w:tplc="8EE8D36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FE"/>
    <w:rsid w:val="000357F3"/>
    <w:rsid w:val="0012336B"/>
    <w:rsid w:val="002234F5"/>
    <w:rsid w:val="003C5684"/>
    <w:rsid w:val="003D5A18"/>
    <w:rsid w:val="00496357"/>
    <w:rsid w:val="004970FE"/>
    <w:rsid w:val="004D62F6"/>
    <w:rsid w:val="00736850"/>
    <w:rsid w:val="00746DB0"/>
    <w:rsid w:val="008D1A29"/>
    <w:rsid w:val="009420FE"/>
    <w:rsid w:val="009456FA"/>
    <w:rsid w:val="009A5B0D"/>
    <w:rsid w:val="00AC3F31"/>
    <w:rsid w:val="00AC4E0B"/>
    <w:rsid w:val="00D62F5E"/>
    <w:rsid w:val="00EB30D9"/>
    <w:rsid w:val="00EF702E"/>
    <w:rsid w:val="00F17569"/>
    <w:rsid w:val="00F334C1"/>
    <w:rsid w:val="00F63959"/>
    <w:rsid w:val="00F778BE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004A"/>
  <w15:docId w15:val="{062CDC7A-8AFA-4F38-BC13-3011B3D6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zic\Desktop\DOPISI%202015\NATJE&#268;AJ%202015\Prijava%20na%20javni%20natje&#269;aj%20za%20prijam%20u%20dr&#382;avnu%20slu&#382;bu%20u%20MO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Prijava na javni natječaj za prijam u državnu službu u MORH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krozic</dc:creator>
  <cp:lastModifiedBy>Petra Prpić</cp:lastModifiedBy>
  <cp:revision>2</cp:revision>
  <cp:lastPrinted>2017-09-15T08:14:00Z</cp:lastPrinted>
  <dcterms:created xsi:type="dcterms:W3CDTF">2018-09-18T08:08:00Z</dcterms:created>
  <dcterms:modified xsi:type="dcterms:W3CDTF">2018-09-18T08:08:00Z</dcterms:modified>
</cp:coreProperties>
</file>